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194E" w14:textId="77777777" w:rsidR="00F64095" w:rsidRPr="00756C62" w:rsidRDefault="00F64095" w:rsidP="00F64095">
      <w:pPr>
        <w:pStyle w:val="Potsikko"/>
        <w:rPr>
          <w:lang w:val="en-US"/>
        </w:rPr>
      </w:pPr>
      <w:r w:rsidRPr="00756C62">
        <w:rPr>
          <w:lang w:val="en-GB"/>
        </w:rPr>
        <w:t>General radiographic examination</w:t>
      </w:r>
    </w:p>
    <w:p w14:paraId="4FFC194F" w14:textId="77777777" w:rsidR="00F64095" w:rsidRPr="00756C62" w:rsidRDefault="00F64095" w:rsidP="00F64095">
      <w:pPr>
        <w:rPr>
          <w:lang w:val="en-US"/>
        </w:rPr>
      </w:pPr>
    </w:p>
    <w:p w14:paraId="4FFC1950" w14:textId="77777777" w:rsidR="00F64095" w:rsidRDefault="00F64095" w:rsidP="00F64095">
      <w:pPr>
        <w:rPr>
          <w:lang w:val="en-US"/>
        </w:rPr>
      </w:pPr>
      <w:r w:rsidRPr="00756C62">
        <w:rPr>
          <w:lang w:val="en-GB"/>
        </w:rPr>
        <w:t>You have an appointment for a general radiographic examination.</w:t>
      </w:r>
      <w:r w:rsidRPr="00756C62">
        <w:rPr>
          <w:lang w:val="en-US"/>
        </w:rPr>
        <w:t xml:space="preserve"> </w:t>
      </w:r>
      <w:r w:rsidRPr="00756C62">
        <w:rPr>
          <w:lang w:val="en-GB"/>
        </w:rPr>
        <w:t>During imaging, x-rays will be used to create images of the area of the body to be examined.</w:t>
      </w:r>
      <w:r w:rsidRPr="00756C62">
        <w:rPr>
          <w:lang w:val="en-US"/>
        </w:rPr>
        <w:t xml:space="preserve"> </w:t>
      </w:r>
    </w:p>
    <w:p w14:paraId="4FFC1951" w14:textId="77777777" w:rsidR="00F64095" w:rsidRDefault="00F64095" w:rsidP="00F64095">
      <w:pPr>
        <w:rPr>
          <w:lang w:val="en-US"/>
        </w:rPr>
      </w:pPr>
    </w:p>
    <w:p w14:paraId="4FFC1952" w14:textId="77777777" w:rsidR="00F64095" w:rsidRPr="00ED5841" w:rsidRDefault="00F64095" w:rsidP="00F64095">
      <w:pPr>
        <w:pStyle w:val="Otsikko2"/>
        <w:rPr>
          <w:lang w:val="en-US"/>
        </w:rPr>
      </w:pPr>
      <w:r w:rsidRPr="00ED5841">
        <w:rPr>
          <w:lang w:val="en-US"/>
        </w:rPr>
        <w:t xml:space="preserve">Preparation for the examination </w:t>
      </w:r>
    </w:p>
    <w:p w14:paraId="4FFC1953" w14:textId="77777777" w:rsidR="00F64095" w:rsidRPr="00756C62" w:rsidRDefault="00F64095" w:rsidP="00F64095">
      <w:pPr>
        <w:rPr>
          <w:lang w:val="en-US"/>
        </w:rPr>
      </w:pPr>
      <w:r w:rsidRPr="00756C62">
        <w:rPr>
          <w:lang w:val="en-GB"/>
        </w:rPr>
        <w:t>The examination requires no advance preparation.</w:t>
      </w:r>
      <w:r w:rsidRPr="00756C62">
        <w:rPr>
          <w:lang w:val="en-US"/>
        </w:rPr>
        <w:t xml:space="preserve"> </w:t>
      </w:r>
      <w:r w:rsidRPr="00756C62">
        <w:rPr>
          <w:lang w:val="en-GB"/>
        </w:rPr>
        <w:t>We hope you wear clothes that are easy to undress and remove all jewellery or body jewellery in the area to be examined.</w:t>
      </w:r>
      <w:r w:rsidRPr="00756C62">
        <w:rPr>
          <w:lang w:val="en-US"/>
        </w:rPr>
        <w:t xml:space="preserve"> </w:t>
      </w:r>
      <w:r w:rsidRPr="00756C62">
        <w:rPr>
          <w:lang w:val="en-GB"/>
        </w:rPr>
        <w:t>During the examination the part of your body to be examined will be undressed.</w:t>
      </w:r>
      <w:r w:rsidRPr="00756C62">
        <w:rPr>
          <w:lang w:val="en-US"/>
        </w:rPr>
        <w:t xml:space="preserve"> </w:t>
      </w:r>
      <w:r w:rsidRPr="00756C62">
        <w:rPr>
          <w:lang w:val="en-GB"/>
        </w:rPr>
        <w:t>It is possible to take images through a cast or splint if it cannot be removed.</w:t>
      </w:r>
      <w:r w:rsidRPr="00756C62">
        <w:rPr>
          <w:lang w:val="en-US"/>
        </w:rPr>
        <w:t xml:space="preserve"> </w:t>
      </w:r>
    </w:p>
    <w:p w14:paraId="4FFC1954" w14:textId="77777777" w:rsidR="00F64095" w:rsidRPr="00756C62" w:rsidRDefault="00F64095" w:rsidP="00F64095">
      <w:pPr>
        <w:rPr>
          <w:lang w:val="en-US"/>
        </w:rPr>
      </w:pPr>
    </w:p>
    <w:p w14:paraId="4FFC1955" w14:textId="77777777" w:rsidR="00F64095" w:rsidRPr="00756C62" w:rsidRDefault="00F64095" w:rsidP="00F64095">
      <w:pPr>
        <w:rPr>
          <w:lang w:val="en-US"/>
        </w:rPr>
      </w:pPr>
      <w:r w:rsidRPr="00756C62">
        <w:rPr>
          <w:lang w:val="en-GB"/>
        </w:rPr>
        <w:t>If you need an interpreter for your appointment, please contact the attending unit.</w:t>
      </w:r>
    </w:p>
    <w:p w14:paraId="4FFC1956" w14:textId="77777777" w:rsidR="00F64095" w:rsidRPr="00756C62" w:rsidRDefault="00F64095" w:rsidP="00F64095">
      <w:pPr>
        <w:rPr>
          <w:lang w:val="en-US"/>
        </w:rPr>
      </w:pPr>
    </w:p>
    <w:p w14:paraId="4FFC1957" w14:textId="77777777" w:rsidR="00F64095" w:rsidRPr="007E4298" w:rsidRDefault="00F64095" w:rsidP="00F64095">
      <w:pPr>
        <w:rPr>
          <w:lang w:val="en-GB"/>
        </w:rPr>
      </w:pPr>
      <w:r w:rsidRPr="00756C62">
        <w:rPr>
          <w:lang w:val="en-GB"/>
        </w:rPr>
        <w:t>Women of fertile age (12 to 50 years) are always asked about the possibility of being pregnant before imaging.</w:t>
      </w:r>
    </w:p>
    <w:p w14:paraId="4FFC1958" w14:textId="77777777" w:rsidR="00F64095" w:rsidRDefault="00F64095" w:rsidP="00F64095">
      <w:pPr>
        <w:rPr>
          <w:lang w:val="en-US"/>
        </w:rPr>
      </w:pPr>
    </w:p>
    <w:p w14:paraId="4FFC1959" w14:textId="77777777" w:rsidR="00F64095" w:rsidRPr="00756C62" w:rsidRDefault="00F64095" w:rsidP="00F64095">
      <w:pPr>
        <w:pStyle w:val="Otsikko2"/>
        <w:rPr>
          <w:lang w:val="en-GB"/>
        </w:rPr>
      </w:pPr>
      <w:r w:rsidRPr="003D2057">
        <w:rPr>
          <w:lang w:val="en-GB"/>
        </w:rPr>
        <w:t>Examination</w:t>
      </w:r>
    </w:p>
    <w:p w14:paraId="4FFC195A" w14:textId="77777777" w:rsidR="00F64095" w:rsidRDefault="00F64095" w:rsidP="00F64095">
      <w:pPr>
        <w:rPr>
          <w:lang w:val="en-GB"/>
        </w:rPr>
      </w:pPr>
      <w:r w:rsidRPr="00756C62">
        <w:rPr>
          <w:lang w:val="en-GB"/>
        </w:rPr>
        <w:t>Depending on your case, one or more radiographs are taken.</w:t>
      </w:r>
      <w:r w:rsidRPr="00756C62">
        <w:rPr>
          <w:lang w:val="en-US"/>
        </w:rPr>
        <w:t xml:space="preserve"> </w:t>
      </w:r>
      <w:r w:rsidRPr="00756C62">
        <w:rPr>
          <w:lang w:val="en-GB"/>
        </w:rPr>
        <w:t>Depending on the area of your body to be examined and your condition, the procedure may be performed with you either standing up, sitting or lying down.</w:t>
      </w:r>
      <w:r w:rsidRPr="00756C62">
        <w:rPr>
          <w:lang w:val="en-US"/>
        </w:rPr>
        <w:t xml:space="preserve"> </w:t>
      </w:r>
      <w:r w:rsidRPr="00756C62">
        <w:rPr>
          <w:lang w:val="en-GB"/>
        </w:rPr>
        <w:t>One image takes a few seconds to produce.</w:t>
      </w:r>
      <w:r w:rsidRPr="00756C62">
        <w:rPr>
          <w:lang w:val="en-US"/>
        </w:rPr>
        <w:t xml:space="preserve"> </w:t>
      </w:r>
      <w:r w:rsidRPr="00756C62">
        <w:rPr>
          <w:lang w:val="en-GB"/>
        </w:rPr>
        <w:t>You have to stay absolutely still for that particular moment.</w:t>
      </w:r>
    </w:p>
    <w:p w14:paraId="4FFC195B" w14:textId="77777777" w:rsidR="00F64095" w:rsidRDefault="00F64095" w:rsidP="00F64095">
      <w:pPr>
        <w:rPr>
          <w:lang w:val="en-GB"/>
        </w:rPr>
      </w:pPr>
    </w:p>
    <w:p w14:paraId="4FFC195C" w14:textId="77777777" w:rsidR="00F64095" w:rsidRPr="003D2057" w:rsidRDefault="00F64095" w:rsidP="00F64095">
      <w:pPr>
        <w:pStyle w:val="Otsikko2"/>
        <w:rPr>
          <w:lang w:val="en-GB"/>
        </w:rPr>
      </w:pPr>
      <w:r w:rsidRPr="003D2057">
        <w:rPr>
          <w:lang w:val="en-GB"/>
        </w:rPr>
        <w:t>After the examination</w:t>
      </w:r>
    </w:p>
    <w:p w14:paraId="4FFC195D" w14:textId="77777777" w:rsidR="00F64095" w:rsidRDefault="00F64095" w:rsidP="00F64095">
      <w:pPr>
        <w:rPr>
          <w:lang w:val="en-GB"/>
        </w:rPr>
      </w:pPr>
      <w:r w:rsidRPr="00756C62">
        <w:rPr>
          <w:lang w:val="en-GB"/>
        </w:rPr>
        <w:t>Radiologist will interpret the radiographs and give a report.</w:t>
      </w:r>
      <w:r>
        <w:rPr>
          <w:lang w:val="en-US"/>
        </w:rPr>
        <w:t xml:space="preserve"> </w:t>
      </w:r>
      <w:r w:rsidRPr="00756C62">
        <w:rPr>
          <w:lang w:val="en-GB"/>
        </w:rPr>
        <w:t>Your doctor will then discuss the examination results with you.</w:t>
      </w:r>
    </w:p>
    <w:p w14:paraId="4FFC195E" w14:textId="77777777" w:rsidR="00F64095" w:rsidRPr="00756C62" w:rsidRDefault="00F64095" w:rsidP="00F64095">
      <w:pPr>
        <w:rPr>
          <w:lang w:val="en-US"/>
        </w:rPr>
      </w:pPr>
    </w:p>
    <w:p w14:paraId="4FFC195F" w14:textId="77777777" w:rsidR="00F64095" w:rsidRDefault="00F64095" w:rsidP="00F64095">
      <w:pPr>
        <w:rPr>
          <w:lang w:val="en-US"/>
        </w:rPr>
      </w:pPr>
    </w:p>
    <w:p w14:paraId="4FFC1960" w14:textId="77777777" w:rsidR="00F64095" w:rsidRDefault="00F64095" w:rsidP="00F64095">
      <w:pPr>
        <w:rPr>
          <w:b/>
          <w:bCs/>
          <w:lang w:val="en-GB"/>
        </w:rPr>
      </w:pPr>
      <w:r w:rsidRPr="003D2057">
        <w:rPr>
          <w:b/>
          <w:bCs/>
          <w:lang w:val="en-GB"/>
        </w:rPr>
        <w:t>Contact details</w:t>
      </w:r>
    </w:p>
    <w:p w14:paraId="4FFC1961" w14:textId="77777777" w:rsidR="00F64095" w:rsidRPr="00756C62" w:rsidRDefault="00F64095" w:rsidP="00F64095">
      <w:pPr>
        <w:rPr>
          <w:lang w:val="en-US"/>
        </w:rPr>
      </w:pPr>
    </w:p>
    <w:p w14:paraId="4FFC1962" w14:textId="77777777" w:rsidR="00F64095" w:rsidRDefault="00F64095" w:rsidP="00F64095">
      <w:pPr>
        <w:rPr>
          <w:lang w:val="en-US"/>
        </w:rPr>
      </w:pPr>
      <w:r w:rsidRPr="00756C62">
        <w:rPr>
          <w:lang w:val="en-GB"/>
        </w:rPr>
        <w:t xml:space="preserve">If you wish to have further information on the examination, please call us </w:t>
      </w:r>
      <w:r w:rsidRPr="00756C62">
        <w:rPr>
          <w:b/>
          <w:lang w:val="en-GB"/>
        </w:rPr>
        <w:t>during</w:t>
      </w:r>
      <w:r w:rsidRPr="00756C62">
        <w:rPr>
          <w:lang w:val="en-GB"/>
        </w:rPr>
        <w:t xml:space="preserve"> </w:t>
      </w:r>
      <w:r w:rsidRPr="00756C62">
        <w:rPr>
          <w:b/>
          <w:lang w:val="en-GB"/>
        </w:rPr>
        <w:t xml:space="preserve">working days between </w:t>
      </w:r>
      <w:r>
        <w:rPr>
          <w:b/>
          <w:lang w:val="en-GB"/>
        </w:rPr>
        <w:t>13:00</w:t>
      </w:r>
      <w:r w:rsidRPr="00756C62">
        <w:rPr>
          <w:b/>
          <w:lang w:val="en-GB"/>
        </w:rPr>
        <w:t xml:space="preserve"> and 14:00</w:t>
      </w:r>
      <w:r>
        <w:rPr>
          <w:lang w:val="en-GB"/>
        </w:rPr>
        <w:t>.</w:t>
      </w:r>
    </w:p>
    <w:p w14:paraId="4FFC1963" w14:textId="77777777" w:rsidR="00F64095" w:rsidRDefault="00F64095" w:rsidP="00F64095">
      <w:pPr>
        <w:rPr>
          <w:lang w:val="en-US"/>
        </w:rPr>
      </w:pPr>
    </w:p>
    <w:p w14:paraId="4FFC1964" w14:textId="77777777" w:rsidR="00F64095" w:rsidRPr="00756C62" w:rsidRDefault="00F64095" w:rsidP="00F64095">
      <w:pPr>
        <w:rPr>
          <w:lang w:val="en-GB"/>
        </w:rPr>
      </w:pPr>
      <w:r>
        <w:rPr>
          <w:lang w:val="en-GB"/>
        </w:rPr>
        <w:t>General radiographic examinations</w:t>
      </w:r>
      <w:r w:rsidRPr="00756C62">
        <w:rPr>
          <w:lang w:val="en-GB"/>
        </w:rPr>
        <w:t xml:space="preserve"> are carried out at the following facilities at Oulu University Hospital:</w:t>
      </w:r>
    </w:p>
    <w:p w14:paraId="4FFC1965" w14:textId="77777777" w:rsidR="00F64095" w:rsidRPr="00756C62" w:rsidRDefault="00F64095" w:rsidP="00F64095">
      <w:pPr>
        <w:rPr>
          <w:lang w:val="en-US"/>
        </w:rPr>
      </w:pPr>
    </w:p>
    <w:p w14:paraId="178D5FBA" w14:textId="6EBACBC5" w:rsidR="009632F9" w:rsidRDefault="0096688E" w:rsidP="009632F9">
      <w:pPr>
        <w:rPr>
          <w:b/>
          <w:lang w:val="en-GB"/>
        </w:rPr>
      </w:pPr>
      <w:r>
        <w:rPr>
          <w:b/>
          <w:lang w:val="en-GB"/>
        </w:rPr>
        <w:t>G-</w:t>
      </w:r>
      <w:bookmarkStart w:id="0" w:name="_GoBack"/>
      <w:bookmarkEnd w:id="0"/>
      <w:r w:rsidR="009632F9" w:rsidRPr="00756C62">
        <w:rPr>
          <w:b/>
          <w:lang w:val="en-GB"/>
        </w:rPr>
        <w:t>röntgen:</w:t>
      </w:r>
      <w:r>
        <w:rPr>
          <w:b/>
          <w:lang w:val="en-GB"/>
        </w:rPr>
        <w:tab/>
      </w:r>
      <w:r w:rsidR="009632F9" w:rsidRPr="00756C62">
        <w:rPr>
          <w:lang w:val="en-US"/>
        </w:rPr>
        <w:t xml:space="preserve"> </w:t>
      </w:r>
      <w:r w:rsidR="009632F9">
        <w:rPr>
          <w:lang w:val="en-US"/>
        </w:rPr>
        <w:tab/>
      </w:r>
      <w:r w:rsidR="009632F9" w:rsidRPr="00756C62">
        <w:rPr>
          <w:lang w:val="en-GB"/>
        </w:rPr>
        <w:t xml:space="preserve">Entrance </w:t>
      </w:r>
      <w:r w:rsidR="009632F9">
        <w:rPr>
          <w:b/>
          <w:lang w:val="en-GB"/>
        </w:rPr>
        <w:t xml:space="preserve">G, </w:t>
      </w:r>
      <w:r w:rsidR="009632F9">
        <w:rPr>
          <w:lang w:val="en-US"/>
        </w:rPr>
        <w:t>lobby R</w:t>
      </w:r>
      <w:r w:rsidR="009632F9">
        <w:rPr>
          <w:b/>
          <w:lang w:val="en-GB"/>
        </w:rPr>
        <w:tab/>
      </w:r>
      <w:r w:rsidR="009632F9" w:rsidRPr="007E4298">
        <w:rPr>
          <w:lang w:val="en-GB"/>
        </w:rPr>
        <w:t>(08) 315 3978</w:t>
      </w:r>
    </w:p>
    <w:p w14:paraId="259E14B3" w14:textId="77777777" w:rsidR="009632F9" w:rsidRPr="00756C62" w:rsidRDefault="009632F9" w:rsidP="009632F9">
      <w:pPr>
        <w:rPr>
          <w:lang w:val="en-US"/>
        </w:rPr>
      </w:pPr>
      <w:r>
        <w:rPr>
          <w:b/>
          <w:lang w:val="en-GB"/>
        </w:rPr>
        <w:t xml:space="preserve">Keskusröntgen: </w:t>
      </w:r>
      <w:r>
        <w:rPr>
          <w:b/>
          <w:lang w:val="en-GB"/>
        </w:rPr>
        <w:tab/>
      </w:r>
      <w:r>
        <w:rPr>
          <w:lang w:val="en-US"/>
        </w:rPr>
        <w:t xml:space="preserve">Entrance </w:t>
      </w:r>
      <w:r>
        <w:rPr>
          <w:b/>
          <w:lang w:val="en-US"/>
        </w:rPr>
        <w:t>N</w:t>
      </w:r>
      <w:r>
        <w:rPr>
          <w:lang w:val="en-US"/>
        </w:rPr>
        <w:t>, lobby 1</w:t>
      </w:r>
      <w:r>
        <w:rPr>
          <w:lang w:val="en-US"/>
        </w:rPr>
        <w:tab/>
        <w:t>(08) 315 3288</w:t>
      </w:r>
    </w:p>
    <w:p w14:paraId="3C8CDE5C" w14:textId="77777777" w:rsidR="009632F9" w:rsidRPr="00756C62" w:rsidRDefault="009632F9" w:rsidP="009632F9">
      <w:pPr>
        <w:rPr>
          <w:lang w:val="en-US"/>
        </w:rPr>
      </w:pPr>
      <w:r w:rsidRPr="00756C62">
        <w:rPr>
          <w:b/>
          <w:lang w:val="en-GB"/>
        </w:rPr>
        <w:t>Lasten röntgen:</w:t>
      </w:r>
      <w:r w:rsidRPr="00756C62">
        <w:rPr>
          <w:lang w:val="en-GB"/>
        </w:rPr>
        <w:t xml:space="preserve"> </w:t>
      </w:r>
      <w:r>
        <w:rPr>
          <w:lang w:val="en-GB"/>
        </w:rPr>
        <w:tab/>
        <w:t>E</w:t>
      </w:r>
      <w:r w:rsidRPr="00756C62">
        <w:rPr>
          <w:lang w:val="en-GB"/>
        </w:rPr>
        <w:t xml:space="preserve">ntrance </w:t>
      </w:r>
      <w:r w:rsidRPr="00501394">
        <w:rPr>
          <w:rFonts w:eastAsia="+mn-ea" w:cs="+mn-cs"/>
          <w:color w:val="000000"/>
          <w:kern w:val="24"/>
          <w:sz w:val="26"/>
          <w:szCs w:val="26"/>
          <w:lang w:val="en-US"/>
        </w:rPr>
        <w:t>L</w:t>
      </w:r>
      <w:r w:rsidRPr="00501394">
        <w:rPr>
          <w:rFonts w:eastAsia="+mn-ea" w:cs="+mn-cs"/>
          <w:b/>
          <w:color w:val="000000"/>
          <w:kern w:val="24"/>
          <w:sz w:val="18"/>
          <w:szCs w:val="18"/>
          <w:lang w:val="en-US"/>
        </w:rPr>
        <w:t>B</w:t>
      </w:r>
      <w:r>
        <w:rPr>
          <w:rFonts w:eastAsia="+mn-ea" w:cs="+mn-cs"/>
          <w:b/>
          <w:color w:val="000000"/>
          <w:kern w:val="24"/>
          <w:sz w:val="18"/>
          <w:szCs w:val="18"/>
          <w:lang w:val="en-US"/>
        </w:rPr>
        <w:t xml:space="preserve">, </w:t>
      </w:r>
      <w:r>
        <w:rPr>
          <w:lang w:val="en-US"/>
        </w:rPr>
        <w:tab/>
        <w:t>lobby R</w:t>
      </w:r>
      <w:r>
        <w:rPr>
          <w:lang w:val="en-US"/>
        </w:rPr>
        <w:tab/>
        <w:t>(08) 315 5363</w:t>
      </w:r>
    </w:p>
    <w:p w14:paraId="033B4645" w14:textId="77777777" w:rsidR="009632F9" w:rsidRPr="00756C62" w:rsidRDefault="009632F9" w:rsidP="009632F9">
      <w:pPr>
        <w:rPr>
          <w:lang w:val="en-US"/>
        </w:rPr>
      </w:pPr>
      <w:r w:rsidRPr="00756C62">
        <w:rPr>
          <w:b/>
          <w:lang w:val="en-GB"/>
        </w:rPr>
        <w:t>Päivystysröntgen:</w:t>
      </w:r>
      <w:r w:rsidRPr="00756C62">
        <w:rPr>
          <w:lang w:val="en-US"/>
        </w:rPr>
        <w:t xml:space="preserve"> </w:t>
      </w:r>
      <w:r>
        <w:rPr>
          <w:lang w:val="en-US"/>
        </w:rPr>
        <w:tab/>
      </w:r>
      <w:r w:rsidRPr="00756C62">
        <w:rPr>
          <w:lang w:val="en-GB"/>
        </w:rPr>
        <w:t xml:space="preserve">Entrance </w:t>
      </w:r>
      <w:r>
        <w:rPr>
          <w:b/>
          <w:lang w:val="en-GB"/>
        </w:rPr>
        <w:t xml:space="preserve">NK, </w:t>
      </w:r>
      <w:r>
        <w:rPr>
          <w:lang w:val="en-US"/>
        </w:rPr>
        <w:t>lobby 1</w:t>
      </w:r>
      <w:r>
        <w:rPr>
          <w:b/>
          <w:lang w:val="en-GB"/>
        </w:rPr>
        <w:tab/>
      </w:r>
      <w:r w:rsidRPr="007E4298">
        <w:rPr>
          <w:lang w:val="en-GB"/>
        </w:rPr>
        <w:t xml:space="preserve">(08) 315 </w:t>
      </w:r>
      <w:r>
        <w:rPr>
          <w:lang w:val="en-GB"/>
        </w:rPr>
        <w:t>2122</w:t>
      </w:r>
    </w:p>
    <w:p w14:paraId="4FFC1969" w14:textId="0C1EE03E" w:rsidR="00077C6C" w:rsidRPr="007D7E0B" w:rsidRDefault="00077C6C" w:rsidP="009632F9">
      <w:pPr>
        <w:rPr>
          <w:lang w:val="en-US"/>
        </w:rPr>
      </w:pPr>
    </w:p>
    <w:sectPr w:rsidR="00077C6C" w:rsidRPr="007D7E0B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196C" w14:textId="77777777" w:rsidR="00F64095" w:rsidRDefault="00F64095">
      <w:r>
        <w:separator/>
      </w:r>
    </w:p>
  </w:endnote>
  <w:endnote w:type="continuationSeparator" w:id="0">
    <w:p w14:paraId="4FFC196D" w14:textId="77777777" w:rsidR="00F64095" w:rsidRDefault="00F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196A" w14:textId="77777777" w:rsidR="00F64095" w:rsidRDefault="00F64095">
      <w:r>
        <w:separator/>
      </w:r>
    </w:p>
  </w:footnote>
  <w:footnote w:type="continuationSeparator" w:id="0">
    <w:p w14:paraId="4FFC196B" w14:textId="77777777" w:rsidR="00F64095" w:rsidRDefault="00F6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C196E" w14:textId="13375D15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FC1974" wp14:editId="4FFC197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C1976" w14:textId="77777777" w:rsidR="00C7218A" w:rsidRDefault="00F64095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FFC1977" wp14:editId="4FFC1978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C197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4FFC1976" w14:textId="77777777" w:rsidR="00C7218A" w:rsidRDefault="00F64095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FFC1977" wp14:editId="4FFC1978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F64095">
      <w:rPr>
        <w:sz w:val="18"/>
        <w:szCs w:val="18"/>
      </w:rPr>
      <w:t>Patient instruction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96688E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96688E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4FFC196F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4FFC1970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4FFC1971" w14:textId="79599A49" w:rsidR="00C7218A" w:rsidRPr="005F7243" w:rsidRDefault="00F64095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Kuvantaminen</w:t>
    </w:r>
    <w:bookmarkEnd w:id="10"/>
    <w:r w:rsidR="00C7218A" w:rsidRPr="005F7243">
      <w:rPr>
        <w:sz w:val="18"/>
        <w:szCs w:val="18"/>
      </w:rPr>
      <w:tab/>
    </w:r>
    <w:r w:rsidR="009632F9">
      <w:rPr>
        <w:sz w:val="18"/>
        <w:szCs w:val="18"/>
      </w:rPr>
      <w:t>24.4.2020</w:t>
    </w:r>
    <w:r w:rsidR="00C7218A" w:rsidRPr="005F7243">
      <w:rPr>
        <w:sz w:val="18"/>
        <w:szCs w:val="18"/>
      </w:rPr>
      <w:tab/>
    </w:r>
  </w:p>
  <w:p w14:paraId="4FFC1972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4FFC1973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F64095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15C1"/>
    <w:rsid w:val="00155701"/>
    <w:rsid w:val="00157FB2"/>
    <w:rsid w:val="00175916"/>
    <w:rsid w:val="00180AC8"/>
    <w:rsid w:val="00183971"/>
    <w:rsid w:val="0018455C"/>
    <w:rsid w:val="00185CC6"/>
    <w:rsid w:val="0018651D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E05F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D7E0B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2F9"/>
    <w:rsid w:val="00963CC8"/>
    <w:rsid w:val="0096688E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3712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D028F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4095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FC194E"/>
  <w15:docId w15:val="{DBBF42D8-AAB9-42E9-B49F-53B93E28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64095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i:0#.w|oysnet\sutineum</DisplayName>
        <AccountId>881</AccountId>
        <AccountType/>
      </UserInfo>
      <UserInfo>
        <DisplayName>i:0#.w|oysnet\vaatajni</DisplayName>
        <AccountId>895</AccountId>
        <AccountType/>
      </UserInfo>
    </Dokumentin_x0020_sisällöstä_x0020_vastaava_x0028_t_x0029__x0020__x002f__x0020_asiantuntija_x0028_t_x0029_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i:0#.w|oysnet\niinimja</DisplayName>
        <AccountId>337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Natiivi</TermName>
          <TermId xmlns="http://schemas.microsoft.com/office/infopath/2007/PartnerControls">2ad27b2f-54a3-4ec5-a53c-95271d01101f</TermId>
        </TermInfo>
      </Terms>
    </bed6187e51e544269109ff5c30eb1037>
    <TaxCatchAll xmlns="d3e50268-7799-48af-83c3-9a9b063078bc">
      <Value>1918</Value>
      <Value>46</Value>
      <Value>1779</Value>
      <Value>44</Value>
      <Value>1913</Value>
      <Value>41</Value>
      <Value>997</Value>
      <Value>2</Value>
    </TaxCatchAll>
    <_dlc_DocId xmlns="d3e50268-7799-48af-83c3-9a9b063078bc">MUAVRSSTWASF-711265460-200</_dlc_DocId>
    <_dlc_DocIdUrl xmlns="d3e50268-7799-48af-83c3-9a9b063078bc">
      <Url>https://internet.oysnet.ppshp.fi/dokumentit/_layouts/15/DocIdRedir.aspx?ID=MUAVRSSTWASF-711265460-200</Url>
      <Description>MUAVRSSTWASF-711265460-200</Description>
    </_dlc_DocIdUrl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08F124F-49C1-4799-927E-9D7E81D638D0}"/>
</file>

<file path=customXml/itemProps2.xml><?xml version="1.0" encoding="utf-8"?>
<ds:datastoreItem xmlns:ds="http://schemas.openxmlformats.org/officeDocument/2006/customXml" ds:itemID="{071A8949-0C75-4E2A-AFF5-4AE3EACE0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C461F-52C1-4C99-81FB-97EA12BEC9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F60E62-F2B8-48FE-A804-6DE30840A9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8748BB3-9BE4-4BEF-AE94-F75B8E68DED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d3e50268-7799-48af-83c3-9a9b063078bc"/>
    <ds:schemaRef ds:uri="http://schemas.microsoft.com/office/infopath/2007/PartnerControls"/>
    <ds:schemaRef ds:uri="http://schemas.openxmlformats.org/package/2006/metadata/core-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A01011B-4BFB-4A77-BD4E-2D523667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7</TotalTime>
  <Pages>1</Pages>
  <Words>185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General radiographic examination oys kuv pot</vt:lpstr>
    </vt:vector>
  </TitlesOfParts>
  <Company>ppshp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radiographic examination oys kuv pot</dc:title>
  <dc:creator>Väätäjä Nina</dc:creator>
  <cp:keywords>natiivitutkimus; natiivikuvaus</cp:keywords>
  <cp:lastModifiedBy>Ronkainen Päivi</cp:lastModifiedBy>
  <cp:revision>6</cp:revision>
  <cp:lastPrinted>2004-10-19T13:46:00Z</cp:lastPrinted>
  <dcterms:created xsi:type="dcterms:W3CDTF">2018-09-03T09:58:00Z</dcterms:created>
  <dcterms:modified xsi:type="dcterms:W3CDTF">2022-03-25T08:30:00Z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304dd9f5-5877-43f2-9284-ff81c1da4f80</vt:lpwstr>
  </property>
  <property fmtid="{D5CDD505-2E9C-101B-9397-08002B2CF9AE}" pid="4" name="TaxKeyword">
    <vt:lpwstr>1913;#natiivitutkimus|6ab6776a-c391-4a1b-a556-7a21c80c3dc2;#1918;#natiivikuvaus|97b9dfa8-8f81-4406-8902-4f243d607e42</vt:lpwstr>
  </property>
  <property fmtid="{D5CDD505-2E9C-101B-9397-08002B2CF9AE}" pid="5" name="Toimenpidekoodit">
    <vt:lpwstr/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Kohdeorganisaatio">
    <vt:lpwstr>41;#Kuvantamisen toimialue|13fd9652-4cc4-4c00-9faf-49cd9c600ecb</vt:lpwstr>
  </property>
  <property fmtid="{D5CDD505-2E9C-101B-9397-08002B2CF9AE}" pid="8" name="Potilasohje (sisältötyypin metatieto)">
    <vt:lpwstr>46;#Lähetetään myös e-kirjeenä|4ab2959f-3c3b-4e70-8717-2496364b7298</vt:lpwstr>
  </property>
  <property fmtid="{D5CDD505-2E9C-101B-9397-08002B2CF9AE}" pid="9" name="Hoitotyön toiminnot">
    <vt:lpwstr/>
  </property>
  <property fmtid="{D5CDD505-2E9C-101B-9397-08002B2CF9AE}" pid="10" name="Organisaatiotiedon tarkennus toiminnan mukaan">
    <vt:lpwstr/>
  </property>
  <property fmtid="{D5CDD505-2E9C-101B-9397-08002B2CF9AE}" pid="11" name="Erikoisala">
    <vt:lpwstr>44;#radiologia (PPSHP)|347958ae-6fb2-4668-a725-1f6de5332102</vt:lpwstr>
  </property>
  <property fmtid="{D5CDD505-2E9C-101B-9397-08002B2CF9AE}" pid="12" name="Toiminnanohjauskäsikirja">
    <vt:lpwstr>1779;#5.8.2 Potilasohjeet|eebb718e-3c2f-4889-8ef6-1fab6daf824e</vt:lpwstr>
  </property>
  <property fmtid="{D5CDD505-2E9C-101B-9397-08002B2CF9AE}" pid="13" name="Kuvantamisen ohjeen tutkimusryhmät (sisältötyypin metatieto)">
    <vt:lpwstr>997;#Natiivi|2ad27b2f-54a3-4ec5-a53c-95271d01101f</vt:lpwstr>
  </property>
  <property fmtid="{D5CDD505-2E9C-101B-9397-08002B2CF9AE}" pid="14" name="Organisaatiotieto">
    <vt:lpwstr>41;#Kuvantamisen toimialue|13fd9652-4cc4-4c00-9faf-49cd9c600ecb</vt:lpwstr>
  </property>
  <property fmtid="{D5CDD505-2E9C-101B-9397-08002B2CF9AE}" pid="15" name="MEO">
    <vt:lpwstr/>
  </property>
  <property fmtid="{D5CDD505-2E9C-101B-9397-08002B2CF9AE}" pid="16" name="Kriisiviestintä">
    <vt:lpwstr/>
  </property>
  <property fmtid="{D5CDD505-2E9C-101B-9397-08002B2CF9AE}" pid="17" name="Order">
    <vt:r8>381200</vt:r8>
  </property>
  <property fmtid="{D5CDD505-2E9C-101B-9397-08002B2CF9AE}" pid="19" name="SharedWithUsers">
    <vt:lpwstr/>
  </property>
  <property fmtid="{D5CDD505-2E9C-101B-9397-08002B2CF9AE}" pid="20" name="TaxKeywordTaxHTField">
    <vt:lpwstr>natiivitutkimus|6ab6776a-c391-4a1b-a556-7a21c80c3dc2;natiivikuvaus|97b9dfa8-8f81-4406-8902-4f243d607e42</vt:lpwstr>
  </property>
</Properties>
</file>